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23" w:rsidRDefault="007F7464">
      <w:pPr>
        <w:jc w:val="center"/>
      </w:pPr>
      <w:r w:rsidRPr="007F7464">
        <w:rPr>
          <w:noProof/>
        </w:rPr>
        <w:drawing>
          <wp:inline distT="0" distB="0" distL="0" distR="0">
            <wp:extent cx="668020" cy="1049655"/>
            <wp:effectExtent l="19050" t="0" r="0" b="0"/>
            <wp:docPr id="2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23" w:rsidRPr="00BE7DEB" w:rsidRDefault="005614A0" w:rsidP="00DF6123">
      <w:pPr>
        <w:spacing w:line="360" w:lineRule="auto"/>
        <w:jc w:val="center"/>
        <w:rPr>
          <w:b/>
          <w:sz w:val="32"/>
          <w:szCs w:val="32"/>
        </w:rPr>
      </w:pPr>
      <w:r w:rsidRPr="00BE7DEB">
        <w:rPr>
          <w:b/>
          <w:sz w:val="32"/>
          <w:szCs w:val="32"/>
        </w:rPr>
        <w:t xml:space="preserve"> Администрация </w:t>
      </w:r>
      <w:r w:rsidR="00DF6123" w:rsidRPr="00BE7DEB">
        <w:rPr>
          <w:b/>
          <w:sz w:val="32"/>
          <w:szCs w:val="32"/>
        </w:rPr>
        <w:t xml:space="preserve"> муниципального района </w:t>
      </w:r>
    </w:p>
    <w:p w:rsidR="00FC4F93" w:rsidRPr="00BE7DEB" w:rsidRDefault="00DF6123" w:rsidP="00BE7DEB">
      <w:pPr>
        <w:spacing w:line="360" w:lineRule="auto"/>
        <w:jc w:val="center"/>
        <w:rPr>
          <w:b/>
          <w:sz w:val="32"/>
          <w:szCs w:val="32"/>
        </w:rPr>
      </w:pPr>
      <w:r w:rsidRPr="00BE7DEB">
        <w:rPr>
          <w:b/>
          <w:sz w:val="32"/>
          <w:szCs w:val="32"/>
        </w:rPr>
        <w:t>"Юхновский район"</w:t>
      </w:r>
    </w:p>
    <w:p w:rsidR="00FC4F93" w:rsidRDefault="00FC4F93">
      <w:pPr>
        <w:jc w:val="center"/>
      </w:pPr>
    </w:p>
    <w:p w:rsidR="00FC4F93" w:rsidRPr="00BE7DEB" w:rsidRDefault="00103CBE" w:rsidP="00B76FCC">
      <w:pPr>
        <w:jc w:val="center"/>
        <w:rPr>
          <w:b/>
          <w:sz w:val="40"/>
          <w:szCs w:val="40"/>
        </w:rPr>
      </w:pPr>
      <w:r w:rsidRPr="00BE7DEB">
        <w:rPr>
          <w:b/>
          <w:sz w:val="40"/>
          <w:szCs w:val="40"/>
        </w:rPr>
        <w:t>ПОСТАНОВЛЕНИЕ</w:t>
      </w:r>
    </w:p>
    <w:p w:rsidR="00FC4F93" w:rsidRDefault="00FC4F93" w:rsidP="00BE7DEB"/>
    <w:p w:rsidR="00FC4F93" w:rsidRPr="00BE7DEB" w:rsidRDefault="00CF149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39E3">
        <w:rPr>
          <w:sz w:val="24"/>
          <w:szCs w:val="24"/>
        </w:rPr>
        <w:t xml:space="preserve">22.03.2022 </w:t>
      </w:r>
      <w:r w:rsidR="00D670A8" w:rsidRPr="00BE7DEB">
        <w:rPr>
          <w:sz w:val="24"/>
          <w:szCs w:val="24"/>
        </w:rPr>
        <w:t>г.</w:t>
      </w:r>
      <w:r w:rsidR="00FC4F93" w:rsidRPr="00BE7DEB">
        <w:rPr>
          <w:sz w:val="24"/>
          <w:szCs w:val="24"/>
        </w:rPr>
        <w:tab/>
      </w:r>
      <w:r w:rsidR="00FC4F93" w:rsidRPr="00BE7DEB">
        <w:rPr>
          <w:sz w:val="24"/>
          <w:szCs w:val="24"/>
        </w:rPr>
        <w:tab/>
      </w:r>
      <w:r w:rsidR="00FC4F93" w:rsidRPr="00BE7DEB">
        <w:rPr>
          <w:sz w:val="24"/>
          <w:szCs w:val="24"/>
        </w:rPr>
        <w:tab/>
      </w:r>
      <w:r w:rsidR="00FC4F93" w:rsidRPr="00BE7DEB">
        <w:rPr>
          <w:sz w:val="24"/>
          <w:szCs w:val="24"/>
        </w:rPr>
        <w:tab/>
      </w:r>
      <w:r w:rsidR="00FC4F93" w:rsidRPr="00BE7DEB">
        <w:rPr>
          <w:sz w:val="24"/>
          <w:szCs w:val="24"/>
        </w:rPr>
        <w:tab/>
      </w:r>
      <w:r w:rsidR="008061D4" w:rsidRPr="00BE7DEB">
        <w:rPr>
          <w:sz w:val="24"/>
          <w:szCs w:val="24"/>
        </w:rPr>
        <w:t xml:space="preserve">                          </w:t>
      </w:r>
      <w:r w:rsidR="00B12D6D">
        <w:rPr>
          <w:sz w:val="24"/>
          <w:szCs w:val="24"/>
        </w:rPr>
        <w:t xml:space="preserve">          </w:t>
      </w:r>
      <w:r w:rsidR="008939E3">
        <w:rPr>
          <w:sz w:val="24"/>
          <w:szCs w:val="24"/>
        </w:rPr>
        <w:t xml:space="preserve"> № 125</w:t>
      </w:r>
    </w:p>
    <w:p w:rsidR="00FC4F93" w:rsidRDefault="00FC4F93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FC4F93" w:rsidRPr="00661669">
        <w:trPr>
          <w:trHeight w:val="14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C4F93" w:rsidRPr="00441C21" w:rsidRDefault="00AC1048" w:rsidP="00441C21">
            <w:pPr>
              <w:ind w:right="-81"/>
              <w:jc w:val="both"/>
              <w:rPr>
                <w:b/>
                <w:sz w:val="28"/>
                <w:szCs w:val="28"/>
              </w:rPr>
            </w:pPr>
            <w:r w:rsidRPr="00441C21">
              <w:rPr>
                <w:b/>
                <w:sz w:val="28"/>
                <w:szCs w:val="28"/>
              </w:rPr>
              <w:t>О назначении общественных обсужд</w:t>
            </w:r>
            <w:r w:rsidRPr="00441C21">
              <w:rPr>
                <w:b/>
                <w:sz w:val="28"/>
                <w:szCs w:val="28"/>
              </w:rPr>
              <w:t>е</w:t>
            </w:r>
            <w:r w:rsidRPr="00441C21">
              <w:rPr>
                <w:b/>
                <w:sz w:val="28"/>
                <w:szCs w:val="28"/>
              </w:rPr>
              <w:t>ний материалов, обосновывающих л</w:t>
            </w:r>
            <w:r w:rsidRPr="00441C21">
              <w:rPr>
                <w:b/>
                <w:sz w:val="28"/>
                <w:szCs w:val="28"/>
              </w:rPr>
              <w:t>и</w:t>
            </w:r>
            <w:r w:rsidRPr="00441C21">
              <w:rPr>
                <w:b/>
                <w:sz w:val="28"/>
                <w:szCs w:val="28"/>
              </w:rPr>
              <w:t>миты и квоты добычи охотничьих р</w:t>
            </w:r>
            <w:r w:rsidRPr="00441C21">
              <w:rPr>
                <w:b/>
                <w:sz w:val="28"/>
                <w:szCs w:val="28"/>
              </w:rPr>
              <w:t>е</w:t>
            </w:r>
            <w:r w:rsidRPr="00441C21">
              <w:rPr>
                <w:b/>
                <w:sz w:val="28"/>
                <w:szCs w:val="28"/>
              </w:rPr>
              <w:t>сурсов в сезоне охоты 2022-2023 годов</w:t>
            </w:r>
            <w:r w:rsidR="001C4857" w:rsidRPr="00441C21">
              <w:rPr>
                <w:b/>
                <w:sz w:val="28"/>
                <w:szCs w:val="28"/>
              </w:rPr>
              <w:t xml:space="preserve"> на территории </w:t>
            </w:r>
            <w:r w:rsidR="000F3EC9" w:rsidRPr="00441C21">
              <w:rPr>
                <w:b/>
                <w:sz w:val="28"/>
                <w:szCs w:val="28"/>
              </w:rPr>
              <w:t>Юхнов</w:t>
            </w:r>
            <w:r w:rsidR="00C27E10" w:rsidRPr="00441C21">
              <w:rPr>
                <w:b/>
                <w:sz w:val="28"/>
                <w:szCs w:val="28"/>
              </w:rPr>
              <w:t>ского</w:t>
            </w:r>
            <w:r w:rsidR="000F3EC9" w:rsidRPr="00441C21">
              <w:rPr>
                <w:b/>
                <w:sz w:val="28"/>
                <w:szCs w:val="28"/>
              </w:rPr>
              <w:t xml:space="preserve"> рай</w:t>
            </w:r>
            <w:r w:rsidR="00C27E10" w:rsidRPr="00441C21">
              <w:rPr>
                <w:b/>
                <w:sz w:val="28"/>
                <w:szCs w:val="28"/>
              </w:rPr>
              <w:t>она Калу</w:t>
            </w:r>
            <w:r w:rsidR="00C27E10" w:rsidRPr="00441C21">
              <w:rPr>
                <w:b/>
                <w:sz w:val="28"/>
                <w:szCs w:val="28"/>
              </w:rPr>
              <w:t>ж</w:t>
            </w:r>
            <w:r w:rsidR="00C27E10" w:rsidRPr="00441C21">
              <w:rPr>
                <w:b/>
                <w:sz w:val="28"/>
                <w:szCs w:val="28"/>
              </w:rPr>
              <w:t>ской области</w:t>
            </w:r>
            <w:r w:rsidR="001F298A" w:rsidRPr="0066166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C4F93" w:rsidRPr="00661669" w:rsidRDefault="00FC4F93" w:rsidP="00AC1048">
      <w:pPr>
        <w:jc w:val="both"/>
        <w:rPr>
          <w:sz w:val="26"/>
          <w:szCs w:val="26"/>
        </w:rPr>
      </w:pPr>
    </w:p>
    <w:p w:rsidR="000C643C" w:rsidRPr="00661669" w:rsidRDefault="00AC1048" w:rsidP="00AC1048">
      <w:pPr>
        <w:ind w:right="-81"/>
        <w:jc w:val="both"/>
        <w:rPr>
          <w:sz w:val="26"/>
          <w:szCs w:val="26"/>
        </w:rPr>
      </w:pPr>
      <w:r w:rsidRPr="00661669">
        <w:rPr>
          <w:sz w:val="26"/>
          <w:szCs w:val="26"/>
        </w:rPr>
        <w:t xml:space="preserve">На основании обращения Министерства природных ресурсов и экологии Калужской области от 21.03.2022 № ВЖ-287-22,  руководствуясь Федеральными законами «Об общих принципах организации местного самоуправления в Российской Федерации» от 06.10.2003г. № 131-ФЗ, «Об экологической экспертизе» от 23.11.1995г. № 174-ФЗ, </w:t>
      </w:r>
      <w:proofErr w:type="gramStart"/>
      <w:r w:rsidRPr="00661669">
        <w:rPr>
          <w:sz w:val="26"/>
          <w:szCs w:val="26"/>
        </w:rPr>
        <w:t xml:space="preserve">приказом Минприроды России от 01.12.2020 № 999 «Об утверждении требований к материалам оценки воздействия на </w:t>
      </w:r>
      <w:proofErr w:type="spellStart"/>
      <w:r w:rsidRPr="00661669">
        <w:rPr>
          <w:sz w:val="26"/>
          <w:szCs w:val="26"/>
        </w:rPr>
        <w:t>окружающукю</w:t>
      </w:r>
      <w:proofErr w:type="spellEnd"/>
      <w:r w:rsidRPr="00661669">
        <w:rPr>
          <w:sz w:val="26"/>
          <w:szCs w:val="26"/>
        </w:rPr>
        <w:t xml:space="preserve"> среду», Уставом муниципального района «Юхновский район» и Положения о порядке организации и проведения общ</w:t>
      </w:r>
      <w:r w:rsidRPr="00661669">
        <w:rPr>
          <w:sz w:val="26"/>
          <w:szCs w:val="26"/>
        </w:rPr>
        <w:t>е</w:t>
      </w:r>
      <w:r w:rsidRPr="00661669">
        <w:rPr>
          <w:sz w:val="26"/>
          <w:szCs w:val="26"/>
        </w:rPr>
        <w:t xml:space="preserve">ственных обсуждений, утвержденного  решением Районного Собрания представителей МО МР «Юхновский район» от 22.05.2009 г. № 253(в ред. №197 от 28.02.2014, № 242 от 05.02.2015), </w:t>
      </w:r>
      <w:r w:rsidR="00C27E10" w:rsidRPr="00661669">
        <w:rPr>
          <w:sz w:val="26"/>
          <w:szCs w:val="26"/>
        </w:rPr>
        <w:t>администрация МР «Юхновский район»</w:t>
      </w:r>
      <w:proofErr w:type="gramEnd"/>
    </w:p>
    <w:p w:rsidR="006E7382" w:rsidRPr="00661669" w:rsidRDefault="000C643C">
      <w:pPr>
        <w:jc w:val="both"/>
        <w:rPr>
          <w:b/>
          <w:sz w:val="26"/>
          <w:szCs w:val="26"/>
        </w:rPr>
      </w:pPr>
      <w:r w:rsidRPr="00661669">
        <w:rPr>
          <w:sz w:val="26"/>
          <w:szCs w:val="26"/>
        </w:rPr>
        <w:t xml:space="preserve">            </w:t>
      </w:r>
      <w:r w:rsidRPr="00661669">
        <w:rPr>
          <w:b/>
          <w:sz w:val="26"/>
          <w:szCs w:val="26"/>
        </w:rPr>
        <w:t>ПОСТАНОВЛЯЕТ:</w:t>
      </w:r>
    </w:p>
    <w:p w:rsidR="00AC1048" w:rsidRPr="00661669" w:rsidRDefault="00AC1048" w:rsidP="00AC1048">
      <w:pPr>
        <w:pStyle w:val="a5"/>
        <w:numPr>
          <w:ilvl w:val="0"/>
          <w:numId w:val="2"/>
        </w:numPr>
        <w:ind w:right="-81"/>
        <w:jc w:val="both"/>
        <w:rPr>
          <w:sz w:val="26"/>
          <w:szCs w:val="26"/>
        </w:rPr>
      </w:pPr>
      <w:r w:rsidRPr="00661669">
        <w:rPr>
          <w:sz w:val="26"/>
          <w:szCs w:val="26"/>
        </w:rPr>
        <w:t>Провести общественные обсуждения объекта экологической экспертизы - мат</w:t>
      </w:r>
      <w:r w:rsidRPr="00661669">
        <w:rPr>
          <w:sz w:val="26"/>
          <w:szCs w:val="26"/>
        </w:rPr>
        <w:t>е</w:t>
      </w:r>
      <w:r w:rsidRPr="00661669">
        <w:rPr>
          <w:sz w:val="26"/>
          <w:szCs w:val="26"/>
        </w:rPr>
        <w:t>риалов, обосновывающих лимиты и квоты добычи охотничьих ресурсов в сез</w:t>
      </w:r>
      <w:r w:rsidRPr="00661669">
        <w:rPr>
          <w:sz w:val="26"/>
          <w:szCs w:val="26"/>
        </w:rPr>
        <w:t>о</w:t>
      </w:r>
      <w:r w:rsidRPr="00661669">
        <w:rPr>
          <w:sz w:val="26"/>
          <w:szCs w:val="26"/>
        </w:rPr>
        <w:t>не охоты 2022-2023 годов на территории Юхновского района в период с 12 а</w:t>
      </w:r>
      <w:r w:rsidRPr="00661669">
        <w:rPr>
          <w:sz w:val="26"/>
          <w:szCs w:val="26"/>
        </w:rPr>
        <w:t>п</w:t>
      </w:r>
      <w:r w:rsidRPr="00661669">
        <w:rPr>
          <w:sz w:val="26"/>
          <w:szCs w:val="26"/>
        </w:rPr>
        <w:t>реля по 13 мая 2022 года.</w:t>
      </w:r>
    </w:p>
    <w:p w:rsidR="00AC1048" w:rsidRPr="00661669" w:rsidRDefault="00AC1048" w:rsidP="00AC1048">
      <w:pPr>
        <w:pStyle w:val="a5"/>
        <w:numPr>
          <w:ilvl w:val="0"/>
          <w:numId w:val="2"/>
        </w:numPr>
        <w:ind w:right="-81"/>
        <w:jc w:val="both"/>
        <w:rPr>
          <w:sz w:val="26"/>
          <w:szCs w:val="26"/>
        </w:rPr>
      </w:pPr>
      <w:r w:rsidRPr="00661669">
        <w:rPr>
          <w:sz w:val="26"/>
          <w:szCs w:val="26"/>
        </w:rPr>
        <w:t>Назначить общественные слушания  на 3 мая 2022 года в 11-00 часов по адресу: ул. К.Маркса, д.6, г. Ю</w:t>
      </w:r>
      <w:r w:rsidR="00661669" w:rsidRPr="00661669">
        <w:rPr>
          <w:sz w:val="26"/>
          <w:szCs w:val="26"/>
        </w:rPr>
        <w:t>хнов, Калужской области, 249910</w:t>
      </w:r>
      <w:r w:rsidRPr="00661669">
        <w:rPr>
          <w:sz w:val="26"/>
          <w:szCs w:val="26"/>
        </w:rPr>
        <w:t xml:space="preserve">, </w:t>
      </w:r>
      <w:r w:rsidR="00661669" w:rsidRPr="00661669">
        <w:rPr>
          <w:sz w:val="26"/>
          <w:szCs w:val="26"/>
        </w:rPr>
        <w:t>здание администрации МР «Юхновский район» 1-ы</w:t>
      </w:r>
      <w:r w:rsidRPr="00661669">
        <w:rPr>
          <w:sz w:val="26"/>
          <w:szCs w:val="26"/>
        </w:rPr>
        <w:t>й этаж (</w:t>
      </w:r>
      <w:r w:rsidR="00661669" w:rsidRPr="00661669">
        <w:rPr>
          <w:sz w:val="26"/>
          <w:szCs w:val="26"/>
        </w:rPr>
        <w:t xml:space="preserve">большой </w:t>
      </w:r>
      <w:r w:rsidRPr="00661669">
        <w:rPr>
          <w:sz w:val="26"/>
          <w:szCs w:val="26"/>
        </w:rPr>
        <w:t>зал).</w:t>
      </w:r>
    </w:p>
    <w:p w:rsidR="00AC1048" w:rsidRPr="00661669" w:rsidRDefault="00AC1048" w:rsidP="00AC1048">
      <w:pPr>
        <w:pStyle w:val="a5"/>
        <w:numPr>
          <w:ilvl w:val="0"/>
          <w:numId w:val="2"/>
        </w:numPr>
        <w:ind w:right="-81"/>
        <w:jc w:val="both"/>
        <w:rPr>
          <w:sz w:val="26"/>
          <w:szCs w:val="26"/>
        </w:rPr>
      </w:pPr>
      <w:r w:rsidRPr="00661669">
        <w:rPr>
          <w:sz w:val="26"/>
          <w:szCs w:val="26"/>
        </w:rPr>
        <w:t>За проведение общественных обсуждений несет ответственность орган местн</w:t>
      </w:r>
      <w:r w:rsidRPr="00661669">
        <w:rPr>
          <w:sz w:val="26"/>
          <w:szCs w:val="26"/>
        </w:rPr>
        <w:t>о</w:t>
      </w:r>
      <w:r w:rsidRPr="00661669">
        <w:rPr>
          <w:sz w:val="26"/>
          <w:szCs w:val="26"/>
        </w:rPr>
        <w:t>го самоуправления - администрация муниципального района  «</w:t>
      </w:r>
      <w:r w:rsidR="00661669" w:rsidRPr="00661669">
        <w:rPr>
          <w:sz w:val="26"/>
          <w:szCs w:val="26"/>
        </w:rPr>
        <w:t>Юхновский</w:t>
      </w:r>
      <w:r w:rsidRPr="00661669">
        <w:rPr>
          <w:sz w:val="26"/>
          <w:szCs w:val="26"/>
        </w:rPr>
        <w:t xml:space="preserve"> ра</w:t>
      </w:r>
      <w:r w:rsidRPr="00661669">
        <w:rPr>
          <w:sz w:val="26"/>
          <w:szCs w:val="26"/>
        </w:rPr>
        <w:t>й</w:t>
      </w:r>
      <w:r w:rsidRPr="00661669">
        <w:rPr>
          <w:sz w:val="26"/>
          <w:szCs w:val="26"/>
        </w:rPr>
        <w:t xml:space="preserve">он». </w:t>
      </w:r>
    </w:p>
    <w:p w:rsidR="00AC1048" w:rsidRDefault="00AC1048" w:rsidP="00AC1048">
      <w:pPr>
        <w:pStyle w:val="a5"/>
        <w:numPr>
          <w:ilvl w:val="0"/>
          <w:numId w:val="2"/>
        </w:numPr>
        <w:ind w:right="-81"/>
        <w:jc w:val="both"/>
        <w:rPr>
          <w:sz w:val="26"/>
          <w:szCs w:val="26"/>
        </w:rPr>
      </w:pPr>
      <w:r w:rsidRPr="00661669">
        <w:rPr>
          <w:sz w:val="26"/>
          <w:szCs w:val="26"/>
        </w:rPr>
        <w:t>Разместить уведомление</w:t>
      </w:r>
      <w:r w:rsidRPr="00661669">
        <w:rPr>
          <w:b/>
          <w:sz w:val="26"/>
          <w:szCs w:val="26"/>
        </w:rPr>
        <w:t xml:space="preserve"> </w:t>
      </w:r>
      <w:r w:rsidRPr="00661669">
        <w:rPr>
          <w:sz w:val="26"/>
          <w:szCs w:val="26"/>
        </w:rPr>
        <w:t>о проведении общественных обсуждений на офиц</w:t>
      </w:r>
      <w:r w:rsidRPr="00661669">
        <w:rPr>
          <w:sz w:val="26"/>
          <w:szCs w:val="26"/>
        </w:rPr>
        <w:t>и</w:t>
      </w:r>
      <w:r w:rsidRPr="00661669">
        <w:rPr>
          <w:sz w:val="26"/>
          <w:szCs w:val="26"/>
        </w:rPr>
        <w:t>альном сайте администрации муниципального района «</w:t>
      </w:r>
      <w:r w:rsidR="00661669" w:rsidRPr="00661669">
        <w:rPr>
          <w:sz w:val="26"/>
          <w:szCs w:val="26"/>
        </w:rPr>
        <w:t>Юхновский</w:t>
      </w:r>
      <w:r w:rsidRPr="00661669">
        <w:rPr>
          <w:sz w:val="26"/>
          <w:szCs w:val="26"/>
        </w:rPr>
        <w:t xml:space="preserve"> район», </w:t>
      </w:r>
      <w:r w:rsidR="00661669" w:rsidRPr="00661669">
        <w:rPr>
          <w:sz w:val="26"/>
          <w:szCs w:val="26"/>
        </w:rPr>
        <w:t xml:space="preserve">на информационном стенде в здании администрации МР «Юхновский район», </w:t>
      </w:r>
      <w:r w:rsidRPr="00661669">
        <w:rPr>
          <w:sz w:val="26"/>
          <w:szCs w:val="26"/>
        </w:rPr>
        <w:t xml:space="preserve"> в районной газете – «</w:t>
      </w:r>
      <w:r w:rsidR="00661669" w:rsidRPr="00661669">
        <w:rPr>
          <w:sz w:val="26"/>
          <w:szCs w:val="26"/>
        </w:rPr>
        <w:t>Юхновские вести</w:t>
      </w:r>
      <w:r w:rsidRPr="00661669">
        <w:rPr>
          <w:sz w:val="26"/>
          <w:szCs w:val="26"/>
        </w:rPr>
        <w:t>», на досках объявлений сельских посел</w:t>
      </w:r>
      <w:r w:rsidRPr="00661669">
        <w:rPr>
          <w:sz w:val="26"/>
          <w:szCs w:val="26"/>
        </w:rPr>
        <w:t>е</w:t>
      </w:r>
      <w:r w:rsidRPr="00661669">
        <w:rPr>
          <w:sz w:val="26"/>
          <w:szCs w:val="26"/>
        </w:rPr>
        <w:t xml:space="preserve">ний района, не </w:t>
      </w:r>
      <w:proofErr w:type="gramStart"/>
      <w:r w:rsidRPr="00661669">
        <w:rPr>
          <w:sz w:val="26"/>
          <w:szCs w:val="26"/>
        </w:rPr>
        <w:t>позднее</w:t>
      </w:r>
      <w:proofErr w:type="gramEnd"/>
      <w:r w:rsidRPr="00661669">
        <w:rPr>
          <w:sz w:val="26"/>
          <w:szCs w:val="26"/>
        </w:rPr>
        <w:t xml:space="preserve"> чем за 3 календарных дня до начала общественного о</w:t>
      </w:r>
      <w:r w:rsidRPr="00661669">
        <w:rPr>
          <w:sz w:val="26"/>
          <w:szCs w:val="26"/>
        </w:rPr>
        <w:t>б</w:t>
      </w:r>
      <w:r w:rsidRPr="00661669">
        <w:rPr>
          <w:sz w:val="26"/>
          <w:szCs w:val="26"/>
        </w:rPr>
        <w:t>суждения, исчисляемого  с даты обеспечения доступности объекта обществе</w:t>
      </w:r>
      <w:r w:rsidRPr="00661669">
        <w:rPr>
          <w:sz w:val="26"/>
          <w:szCs w:val="26"/>
        </w:rPr>
        <w:t>н</w:t>
      </w:r>
      <w:r w:rsidRPr="00661669">
        <w:rPr>
          <w:sz w:val="26"/>
          <w:szCs w:val="26"/>
        </w:rPr>
        <w:t>ных обсуждений для ознакомления общественности.</w:t>
      </w:r>
    </w:p>
    <w:p w:rsidR="00661669" w:rsidRPr="00661669" w:rsidRDefault="00661669" w:rsidP="00661669">
      <w:pPr>
        <w:ind w:right="-81"/>
        <w:jc w:val="both"/>
        <w:rPr>
          <w:sz w:val="26"/>
          <w:szCs w:val="26"/>
        </w:rPr>
      </w:pPr>
    </w:p>
    <w:p w:rsidR="00AC1048" w:rsidRPr="00441C21" w:rsidRDefault="00AC1048" w:rsidP="00AC1048">
      <w:pPr>
        <w:pStyle w:val="a5"/>
        <w:numPr>
          <w:ilvl w:val="0"/>
          <w:numId w:val="2"/>
        </w:numPr>
        <w:ind w:right="-81"/>
        <w:jc w:val="both"/>
        <w:rPr>
          <w:sz w:val="28"/>
          <w:szCs w:val="28"/>
        </w:rPr>
      </w:pPr>
      <w:r w:rsidRPr="00441C21">
        <w:rPr>
          <w:sz w:val="28"/>
          <w:szCs w:val="28"/>
        </w:rPr>
        <w:t>Данное постановление вступает в силу после опубликования, и подлежит размещению.</w:t>
      </w:r>
    </w:p>
    <w:p w:rsidR="00661669" w:rsidRPr="00441C21" w:rsidRDefault="00661669" w:rsidP="00661669">
      <w:pPr>
        <w:numPr>
          <w:ilvl w:val="0"/>
          <w:numId w:val="2"/>
        </w:numPr>
        <w:jc w:val="both"/>
        <w:rPr>
          <w:sz w:val="28"/>
          <w:szCs w:val="28"/>
        </w:rPr>
      </w:pPr>
      <w:r w:rsidRPr="00441C21">
        <w:rPr>
          <w:sz w:val="28"/>
          <w:szCs w:val="28"/>
        </w:rPr>
        <w:t>Контроль   исполнения настоящего   постановления  возложить  на  з</w:t>
      </w:r>
      <w:r w:rsidRPr="00441C21">
        <w:rPr>
          <w:sz w:val="28"/>
          <w:szCs w:val="28"/>
        </w:rPr>
        <w:t>а</w:t>
      </w:r>
      <w:r w:rsidRPr="00441C21">
        <w:rPr>
          <w:sz w:val="28"/>
          <w:szCs w:val="28"/>
        </w:rPr>
        <w:t>местителя  главы  администрации   Кирсанова С.В.</w:t>
      </w:r>
    </w:p>
    <w:p w:rsidR="00AC1048" w:rsidRPr="00441C21" w:rsidRDefault="00AC1048" w:rsidP="00AC1048">
      <w:pPr>
        <w:ind w:right="-81"/>
        <w:jc w:val="both"/>
        <w:rPr>
          <w:b/>
          <w:sz w:val="28"/>
          <w:szCs w:val="28"/>
        </w:rPr>
      </w:pPr>
    </w:p>
    <w:p w:rsidR="00AC1048" w:rsidRPr="00441C21" w:rsidRDefault="00AC1048" w:rsidP="00AC1048">
      <w:pPr>
        <w:ind w:right="-81"/>
        <w:jc w:val="both"/>
        <w:rPr>
          <w:b/>
          <w:sz w:val="28"/>
          <w:szCs w:val="28"/>
        </w:rPr>
      </w:pPr>
    </w:p>
    <w:p w:rsidR="00AC1048" w:rsidRPr="00441C21" w:rsidRDefault="00AC1048">
      <w:pPr>
        <w:jc w:val="both"/>
        <w:rPr>
          <w:b/>
          <w:sz w:val="28"/>
          <w:szCs w:val="28"/>
        </w:rPr>
      </w:pPr>
    </w:p>
    <w:p w:rsidR="00661669" w:rsidRPr="00441C21" w:rsidRDefault="00661669">
      <w:pPr>
        <w:jc w:val="both"/>
        <w:rPr>
          <w:b/>
          <w:sz w:val="28"/>
          <w:szCs w:val="28"/>
        </w:rPr>
      </w:pPr>
    </w:p>
    <w:p w:rsidR="00661669" w:rsidRPr="00441C21" w:rsidRDefault="00661669">
      <w:pPr>
        <w:jc w:val="both"/>
        <w:rPr>
          <w:b/>
          <w:sz w:val="28"/>
          <w:szCs w:val="28"/>
        </w:rPr>
      </w:pPr>
    </w:p>
    <w:p w:rsidR="00BE7DEB" w:rsidRPr="00441C21" w:rsidRDefault="00BE7DEB" w:rsidP="00BE7DEB">
      <w:pPr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BE7DEB" w:rsidRPr="00441C21" w:rsidRDefault="000F3EC9">
      <w:pPr>
        <w:pStyle w:val="2"/>
        <w:rPr>
          <w:sz w:val="28"/>
          <w:szCs w:val="28"/>
        </w:rPr>
      </w:pPr>
      <w:r w:rsidRPr="00441C21">
        <w:rPr>
          <w:sz w:val="28"/>
          <w:szCs w:val="28"/>
        </w:rPr>
        <w:t>Глава</w:t>
      </w:r>
      <w:r w:rsidR="00FC4F93" w:rsidRPr="00441C21">
        <w:rPr>
          <w:sz w:val="28"/>
          <w:szCs w:val="28"/>
        </w:rPr>
        <w:t xml:space="preserve"> администрации</w:t>
      </w:r>
    </w:p>
    <w:p w:rsidR="00FC4F93" w:rsidRPr="00441C21" w:rsidRDefault="00FC4F93">
      <w:pPr>
        <w:pStyle w:val="2"/>
        <w:rPr>
          <w:sz w:val="28"/>
          <w:szCs w:val="28"/>
        </w:rPr>
      </w:pPr>
      <w:r w:rsidRPr="00441C21">
        <w:rPr>
          <w:sz w:val="28"/>
          <w:szCs w:val="28"/>
        </w:rPr>
        <w:t xml:space="preserve">МР "Юхновский район"   </w:t>
      </w:r>
      <w:r w:rsidR="00B81069" w:rsidRPr="00441C21">
        <w:rPr>
          <w:sz w:val="28"/>
          <w:szCs w:val="28"/>
        </w:rPr>
        <w:t xml:space="preserve">                                             </w:t>
      </w:r>
      <w:r w:rsidR="00441C21">
        <w:rPr>
          <w:sz w:val="28"/>
          <w:szCs w:val="28"/>
        </w:rPr>
        <w:t xml:space="preserve">          </w:t>
      </w:r>
      <w:r w:rsidR="00661669" w:rsidRPr="00441C21">
        <w:rPr>
          <w:sz w:val="28"/>
          <w:szCs w:val="28"/>
        </w:rPr>
        <w:t xml:space="preserve"> </w:t>
      </w:r>
      <w:r w:rsidR="00EC3AAC" w:rsidRPr="00441C21">
        <w:rPr>
          <w:sz w:val="28"/>
          <w:szCs w:val="28"/>
        </w:rPr>
        <w:t>М.А. Ковалева</w:t>
      </w:r>
      <w:r w:rsidRPr="00441C21">
        <w:rPr>
          <w:sz w:val="28"/>
          <w:szCs w:val="28"/>
        </w:rPr>
        <w:tab/>
      </w:r>
      <w:r w:rsidRPr="00441C21">
        <w:rPr>
          <w:sz w:val="28"/>
          <w:szCs w:val="28"/>
        </w:rPr>
        <w:tab/>
        <w:t xml:space="preserve">                                                    </w:t>
      </w:r>
      <w:r w:rsidR="00B81069" w:rsidRPr="00441C21">
        <w:rPr>
          <w:sz w:val="28"/>
          <w:szCs w:val="28"/>
        </w:rPr>
        <w:t xml:space="preserve">               </w:t>
      </w:r>
    </w:p>
    <w:p w:rsidR="00FC4F93" w:rsidRPr="00441C21" w:rsidRDefault="00FC4F93">
      <w:pPr>
        <w:rPr>
          <w:b/>
          <w:sz w:val="28"/>
          <w:szCs w:val="28"/>
        </w:rPr>
      </w:pPr>
    </w:p>
    <w:p w:rsidR="00FC4F93" w:rsidRPr="00441C21" w:rsidRDefault="00FC4F93">
      <w:pPr>
        <w:rPr>
          <w:b/>
          <w:sz w:val="28"/>
          <w:szCs w:val="28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B202C2" w:rsidRDefault="00B202C2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p w:rsidR="00661669" w:rsidRDefault="00661669">
      <w:pPr>
        <w:rPr>
          <w:b/>
          <w:sz w:val="26"/>
        </w:rPr>
      </w:pPr>
    </w:p>
    <w:tbl>
      <w:tblPr>
        <w:tblW w:w="0" w:type="auto"/>
        <w:tblLayout w:type="fixed"/>
        <w:tblLook w:val="0000"/>
      </w:tblPr>
      <w:tblGrid>
        <w:gridCol w:w="7338"/>
      </w:tblGrid>
      <w:tr w:rsidR="00FC4F93">
        <w:tc>
          <w:tcPr>
            <w:tcW w:w="7338" w:type="dxa"/>
          </w:tcPr>
          <w:p w:rsidR="00FC4F93" w:rsidRDefault="00652766">
            <w:r>
              <w:t>Виноградова Н.П.</w:t>
            </w:r>
            <w:r w:rsidR="00164611">
              <w:t>.</w:t>
            </w:r>
          </w:p>
        </w:tc>
      </w:tr>
      <w:tr w:rsidR="00FC4F93">
        <w:tc>
          <w:tcPr>
            <w:tcW w:w="7338" w:type="dxa"/>
          </w:tcPr>
          <w:p w:rsidR="00FC4F93" w:rsidRDefault="00652766">
            <w:r>
              <w:t>2-19-36</w:t>
            </w:r>
          </w:p>
          <w:p w:rsidR="00652766" w:rsidRDefault="00652766"/>
          <w:p w:rsidR="00652766" w:rsidRDefault="00652766"/>
          <w:p w:rsidR="00652766" w:rsidRDefault="00652766"/>
        </w:tc>
      </w:tr>
      <w:tr w:rsidR="006E148A" w:rsidTr="00955402">
        <w:tblPrEx>
          <w:tblLook w:val="04A0"/>
        </w:tblPrEx>
        <w:tc>
          <w:tcPr>
            <w:tcW w:w="7338" w:type="dxa"/>
          </w:tcPr>
          <w:p w:rsidR="006E148A" w:rsidRDefault="006E148A" w:rsidP="00955402">
            <w:r>
              <w:t>Согласовано:</w:t>
            </w:r>
          </w:p>
          <w:p w:rsidR="006E148A" w:rsidRDefault="006E148A" w:rsidP="00955402">
            <w:r>
              <w:t>За</w:t>
            </w:r>
            <w:r w:rsidR="00B8085B">
              <w:t xml:space="preserve">меститель главы администрации </w:t>
            </w:r>
            <w:r w:rsidR="009B0AE0">
              <w:t xml:space="preserve">                    </w:t>
            </w:r>
            <w:r>
              <w:t xml:space="preserve">_____________  </w:t>
            </w:r>
            <w:r w:rsidR="009B0AE0">
              <w:t>С. В. Кирсанов</w:t>
            </w:r>
            <w:r>
              <w:t xml:space="preserve"> </w:t>
            </w:r>
          </w:p>
          <w:p w:rsidR="006E148A" w:rsidRDefault="006E148A" w:rsidP="00955402">
            <w:r>
              <w:t>Начальник  правового отдела</w:t>
            </w:r>
          </w:p>
          <w:p w:rsidR="006E148A" w:rsidRDefault="006E148A" w:rsidP="00955402">
            <w:r>
              <w:t>администрации МР «Юхновский район»           _____________  В.А. Кудрявцева</w:t>
            </w:r>
          </w:p>
          <w:p w:rsidR="006E148A" w:rsidRDefault="006E148A" w:rsidP="00B8085B"/>
        </w:tc>
      </w:tr>
    </w:tbl>
    <w:p w:rsidR="00FC4F93" w:rsidRDefault="00FC4F93"/>
    <w:sectPr w:rsidR="00FC4F93" w:rsidSect="00AC1048">
      <w:pgSz w:w="11906" w:h="16838"/>
      <w:pgMar w:top="426" w:right="42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6D6E"/>
    <w:multiLevelType w:val="hybridMultilevel"/>
    <w:tmpl w:val="2F7E6254"/>
    <w:lvl w:ilvl="0" w:tplc="925E874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613F"/>
    <w:multiLevelType w:val="hybridMultilevel"/>
    <w:tmpl w:val="25602E30"/>
    <w:lvl w:ilvl="0" w:tplc="7B144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4F93"/>
    <w:rsid w:val="00022F0F"/>
    <w:rsid w:val="00041CF2"/>
    <w:rsid w:val="00057EAF"/>
    <w:rsid w:val="000C643C"/>
    <w:rsid w:val="000F3EC9"/>
    <w:rsid w:val="00103CBE"/>
    <w:rsid w:val="00113584"/>
    <w:rsid w:val="001179C0"/>
    <w:rsid w:val="00164611"/>
    <w:rsid w:val="001958B5"/>
    <w:rsid w:val="001A055A"/>
    <w:rsid w:val="001A579C"/>
    <w:rsid w:val="001A674A"/>
    <w:rsid w:val="001B5039"/>
    <w:rsid w:val="001C4857"/>
    <w:rsid w:val="001E414E"/>
    <w:rsid w:val="001F298A"/>
    <w:rsid w:val="001F532A"/>
    <w:rsid w:val="00206DDF"/>
    <w:rsid w:val="00210EEC"/>
    <w:rsid w:val="002604AB"/>
    <w:rsid w:val="00263C11"/>
    <w:rsid w:val="002665AE"/>
    <w:rsid w:val="002722EF"/>
    <w:rsid w:val="00293B5A"/>
    <w:rsid w:val="00300F64"/>
    <w:rsid w:val="00315829"/>
    <w:rsid w:val="003D244C"/>
    <w:rsid w:val="003E72F6"/>
    <w:rsid w:val="003F7B6B"/>
    <w:rsid w:val="00422E52"/>
    <w:rsid w:val="00430E90"/>
    <w:rsid w:val="00441C21"/>
    <w:rsid w:val="00451E74"/>
    <w:rsid w:val="004617D2"/>
    <w:rsid w:val="00464862"/>
    <w:rsid w:val="0048189A"/>
    <w:rsid w:val="00493F65"/>
    <w:rsid w:val="004B3A20"/>
    <w:rsid w:val="004B6CFC"/>
    <w:rsid w:val="004F3124"/>
    <w:rsid w:val="004F6C37"/>
    <w:rsid w:val="005402A2"/>
    <w:rsid w:val="005614A0"/>
    <w:rsid w:val="00580800"/>
    <w:rsid w:val="00590AC2"/>
    <w:rsid w:val="00600A11"/>
    <w:rsid w:val="00613D68"/>
    <w:rsid w:val="0063636A"/>
    <w:rsid w:val="00652766"/>
    <w:rsid w:val="00661669"/>
    <w:rsid w:val="00692BA6"/>
    <w:rsid w:val="00694DC4"/>
    <w:rsid w:val="00695BBF"/>
    <w:rsid w:val="006C5EA1"/>
    <w:rsid w:val="006E148A"/>
    <w:rsid w:val="006E7382"/>
    <w:rsid w:val="00735AF6"/>
    <w:rsid w:val="0079386B"/>
    <w:rsid w:val="007A6E3C"/>
    <w:rsid w:val="007C6D63"/>
    <w:rsid w:val="007E24C0"/>
    <w:rsid w:val="007E4150"/>
    <w:rsid w:val="007F7464"/>
    <w:rsid w:val="008012AF"/>
    <w:rsid w:val="008061D4"/>
    <w:rsid w:val="00817D2A"/>
    <w:rsid w:val="00833EC3"/>
    <w:rsid w:val="00835A51"/>
    <w:rsid w:val="00836ED8"/>
    <w:rsid w:val="008559FC"/>
    <w:rsid w:val="00860AE8"/>
    <w:rsid w:val="00877F79"/>
    <w:rsid w:val="008939E3"/>
    <w:rsid w:val="008D139A"/>
    <w:rsid w:val="008D5E63"/>
    <w:rsid w:val="008E1B83"/>
    <w:rsid w:val="00956E33"/>
    <w:rsid w:val="00987CBA"/>
    <w:rsid w:val="0099701E"/>
    <w:rsid w:val="009A1955"/>
    <w:rsid w:val="009B0AE0"/>
    <w:rsid w:val="009B31D8"/>
    <w:rsid w:val="00AC1048"/>
    <w:rsid w:val="00AF7C72"/>
    <w:rsid w:val="00B12D6D"/>
    <w:rsid w:val="00B202C2"/>
    <w:rsid w:val="00B322B8"/>
    <w:rsid w:val="00B53AA6"/>
    <w:rsid w:val="00B74A68"/>
    <w:rsid w:val="00B76FCC"/>
    <w:rsid w:val="00B8085B"/>
    <w:rsid w:val="00B81069"/>
    <w:rsid w:val="00B84037"/>
    <w:rsid w:val="00B86BDB"/>
    <w:rsid w:val="00BA1385"/>
    <w:rsid w:val="00BE1F9B"/>
    <w:rsid w:val="00BE7DEB"/>
    <w:rsid w:val="00BF1311"/>
    <w:rsid w:val="00C27E10"/>
    <w:rsid w:val="00C35DF6"/>
    <w:rsid w:val="00C4574D"/>
    <w:rsid w:val="00C506E0"/>
    <w:rsid w:val="00C63F17"/>
    <w:rsid w:val="00C715A9"/>
    <w:rsid w:val="00C86BE1"/>
    <w:rsid w:val="00CF1496"/>
    <w:rsid w:val="00CF2B9D"/>
    <w:rsid w:val="00CF485B"/>
    <w:rsid w:val="00D13477"/>
    <w:rsid w:val="00D670A8"/>
    <w:rsid w:val="00D71A41"/>
    <w:rsid w:val="00D72CBE"/>
    <w:rsid w:val="00DA40A4"/>
    <w:rsid w:val="00DF4A0E"/>
    <w:rsid w:val="00DF6123"/>
    <w:rsid w:val="00E55C85"/>
    <w:rsid w:val="00EB30FC"/>
    <w:rsid w:val="00EC3AAC"/>
    <w:rsid w:val="00EC41AD"/>
    <w:rsid w:val="00F21A7A"/>
    <w:rsid w:val="00FA5626"/>
    <w:rsid w:val="00FB39CC"/>
    <w:rsid w:val="00FC4F93"/>
    <w:rsid w:val="00FE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AF"/>
  </w:style>
  <w:style w:type="paragraph" w:styleId="1">
    <w:name w:val="heading 1"/>
    <w:basedOn w:val="a"/>
    <w:next w:val="a"/>
    <w:qFormat/>
    <w:rsid w:val="00057EA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57EAF"/>
    <w:pPr>
      <w:keepNext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808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F3E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AC104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hnov\&#1052;&#1086;&#1080;%20&#1076;&#1086;&#1082;&#1091;&#1084;&#1077;&#1085;&#1090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9F86-8E87-49D4-8AC3-40E2647A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245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СХ отдел</dc:creator>
  <cp:keywords/>
  <cp:lastModifiedBy>SELHOZOTDEL</cp:lastModifiedBy>
  <cp:revision>35</cp:revision>
  <cp:lastPrinted>2022-03-28T12:25:00Z</cp:lastPrinted>
  <dcterms:created xsi:type="dcterms:W3CDTF">2019-11-18T06:37:00Z</dcterms:created>
  <dcterms:modified xsi:type="dcterms:W3CDTF">2022-03-28T12:55:00Z</dcterms:modified>
</cp:coreProperties>
</file>